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B607" w14:textId="77777777" w:rsidR="00FF3767" w:rsidRDefault="00FF3767"/>
    <w:p w14:paraId="671BB608" w14:textId="77777777" w:rsidR="00FF3767" w:rsidRDefault="00FF3767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14:paraId="671BB609" w14:textId="77777777" w:rsidR="00FF3767" w:rsidRDefault="0084744F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Cloister Café Menu</w:t>
      </w:r>
    </w:p>
    <w:p w14:paraId="671BB60A" w14:textId="77777777" w:rsidR="00FF3767" w:rsidRDefault="0084744F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Our coffee is organic, Arabica coffee beans, </w:t>
      </w:r>
    </w:p>
    <w:p w14:paraId="671BB60B" w14:textId="77777777" w:rsidR="00FF3767" w:rsidRDefault="0084744F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which carries the Fairtrade,</w:t>
      </w:r>
    </w:p>
    <w:p w14:paraId="671BB60C" w14:textId="77777777" w:rsidR="00FF3767" w:rsidRDefault="0084744F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Rainforest Alliance and Soil Association accreditation</w:t>
      </w:r>
    </w:p>
    <w:p w14:paraId="671BB60D" w14:textId="77777777" w:rsidR="00FF3767" w:rsidRDefault="00FF376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71BB60E" w14:textId="77777777" w:rsidR="00FF3767" w:rsidRDefault="0084744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Tea £2.00</w:t>
      </w:r>
    </w:p>
    <w:p w14:paraId="671BB60F" w14:textId="77777777" w:rsidR="00FF3767" w:rsidRDefault="0084744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Herbal Tea £2.00</w:t>
      </w:r>
    </w:p>
    <w:p w14:paraId="671BB610" w14:textId="77777777" w:rsidR="00FF3767" w:rsidRDefault="0084744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Cappuccino £2.70</w:t>
      </w:r>
    </w:p>
    <w:p w14:paraId="671BB611" w14:textId="77777777" w:rsidR="00FF3767" w:rsidRDefault="0084744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Latte £2.70</w:t>
      </w:r>
    </w:p>
    <w:p w14:paraId="671BB612" w14:textId="77777777" w:rsidR="00FF3767" w:rsidRDefault="0084744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Americano £2.70</w:t>
      </w:r>
    </w:p>
    <w:p w14:paraId="671BB613" w14:textId="77777777" w:rsidR="00FF3767" w:rsidRDefault="0084744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Flat </w:t>
      </w:r>
      <w:r>
        <w:rPr>
          <w:rFonts w:ascii="Arial" w:hAnsi="Arial" w:cs="Arial"/>
          <w:b/>
          <w:bCs/>
          <w:sz w:val="36"/>
          <w:szCs w:val="36"/>
        </w:rPr>
        <w:t>white £2.70</w:t>
      </w:r>
    </w:p>
    <w:p w14:paraId="671BB614" w14:textId="77777777" w:rsidR="00FF3767" w:rsidRDefault="0084744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Espresso £2.70</w:t>
      </w:r>
    </w:p>
    <w:p w14:paraId="671BB615" w14:textId="77777777" w:rsidR="00FF3767" w:rsidRDefault="0084744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Mocha £2.70</w:t>
      </w:r>
    </w:p>
    <w:p w14:paraId="671BB616" w14:textId="77777777" w:rsidR="00FF3767" w:rsidRDefault="0084744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Hot chocolate £2.80</w:t>
      </w:r>
    </w:p>
    <w:p w14:paraId="671BB617" w14:textId="77777777" w:rsidR="00FF3767" w:rsidRDefault="00FF3767">
      <w:pPr>
        <w:jc w:val="center"/>
        <w:rPr>
          <w:rFonts w:ascii="Arial" w:hAnsi="Arial" w:cs="Arial"/>
        </w:rPr>
      </w:pPr>
    </w:p>
    <w:p w14:paraId="671BB618" w14:textId="77777777" w:rsidR="00FF3767" w:rsidRDefault="00FF3767">
      <w:pPr>
        <w:jc w:val="center"/>
        <w:rPr>
          <w:rFonts w:ascii="Arial" w:hAnsi="Arial" w:cs="Arial"/>
        </w:rPr>
      </w:pPr>
    </w:p>
    <w:p w14:paraId="671BB619" w14:textId="77777777" w:rsidR="00FF3767" w:rsidRDefault="0084744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Juice Burst Orange/Apple Juice £2.50</w:t>
      </w:r>
    </w:p>
    <w:p w14:paraId="671BB61A" w14:textId="77777777" w:rsidR="00FF3767" w:rsidRDefault="0084744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Hearstease:</w:t>
      </w:r>
    </w:p>
    <w:p w14:paraId="671BB61B" w14:textId="77777777" w:rsidR="00FF3767" w:rsidRDefault="0084744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Cloudy Lemonade,</w:t>
      </w:r>
    </w:p>
    <w:p w14:paraId="671BB61C" w14:textId="77777777" w:rsidR="00FF3767" w:rsidRDefault="0084744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Ginger Beer, Elderflower £2.50</w:t>
      </w:r>
    </w:p>
    <w:p w14:paraId="671BB61D" w14:textId="77777777" w:rsidR="00FF3767" w:rsidRDefault="0084744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Raspberry Lemonade £2.50</w:t>
      </w:r>
    </w:p>
    <w:p w14:paraId="671BB61E" w14:textId="77777777" w:rsidR="00FF3767" w:rsidRDefault="0084744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Pepsi/Diet Pepsi £2.50</w:t>
      </w:r>
    </w:p>
    <w:p w14:paraId="671BB61F" w14:textId="77777777" w:rsidR="00FF3767" w:rsidRDefault="0084744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Bottled Water Still/Sparkling £1.50</w:t>
      </w:r>
    </w:p>
    <w:p w14:paraId="671BB620" w14:textId="77777777" w:rsidR="00FF3767" w:rsidRDefault="0084744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Fruit </w:t>
      </w:r>
      <w:r>
        <w:rPr>
          <w:rFonts w:ascii="Arial" w:hAnsi="Arial" w:cs="Arial"/>
          <w:b/>
          <w:bCs/>
          <w:sz w:val="36"/>
          <w:szCs w:val="36"/>
        </w:rPr>
        <w:t>shoots £1.00</w:t>
      </w:r>
    </w:p>
    <w:p w14:paraId="671BB621" w14:textId="77777777" w:rsidR="00FF3767" w:rsidRDefault="00FF3767">
      <w:pPr>
        <w:jc w:val="center"/>
        <w:rPr>
          <w:rFonts w:ascii="Arial" w:hAnsi="Arial" w:cs="Arial"/>
        </w:rPr>
      </w:pPr>
    </w:p>
    <w:p w14:paraId="671BB622" w14:textId="77777777" w:rsidR="00FF3767" w:rsidRDefault="00FF3767">
      <w:pPr>
        <w:jc w:val="center"/>
        <w:rPr>
          <w:rFonts w:ascii="Arial" w:hAnsi="Arial" w:cs="Arial"/>
        </w:rPr>
      </w:pPr>
    </w:p>
    <w:p w14:paraId="671BB623" w14:textId="77777777" w:rsidR="00FF3767" w:rsidRDefault="00FF3767">
      <w:pPr>
        <w:jc w:val="center"/>
        <w:rPr>
          <w:rFonts w:ascii="Arial" w:hAnsi="Arial" w:cs="Arial"/>
        </w:rPr>
      </w:pPr>
    </w:p>
    <w:p w14:paraId="671BB624" w14:textId="77777777" w:rsidR="00FF3767" w:rsidRDefault="00FF3767">
      <w:pPr>
        <w:jc w:val="center"/>
        <w:rPr>
          <w:rFonts w:ascii="Arial" w:hAnsi="Arial" w:cs="Arial"/>
        </w:rPr>
      </w:pPr>
    </w:p>
    <w:p w14:paraId="671BB625" w14:textId="77777777" w:rsidR="00FF3767" w:rsidRDefault="0084744F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lastRenderedPageBreak/>
        <w:t>Cloister Café Menu</w:t>
      </w:r>
    </w:p>
    <w:p w14:paraId="671BB626" w14:textId="77777777" w:rsidR="00FF3767" w:rsidRDefault="00FF376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671BB627" w14:textId="77777777" w:rsidR="00FF3767" w:rsidRDefault="0084744F">
      <w:pPr>
        <w:spacing w:after="0"/>
        <w:jc w:val="center"/>
        <w:rPr>
          <w:rFonts w:ascii="Arial Nova" w:hAnsi="Arial Nova" w:cs="Arial"/>
          <w:b/>
          <w:bCs/>
          <w:sz w:val="28"/>
          <w:szCs w:val="28"/>
        </w:rPr>
      </w:pPr>
      <w:r>
        <w:rPr>
          <w:rFonts w:ascii="Arial Nova" w:hAnsi="Arial Nova" w:cs="Arial"/>
          <w:b/>
          <w:bCs/>
          <w:sz w:val="28"/>
          <w:szCs w:val="28"/>
        </w:rPr>
        <w:t>Freshly prepared food served daily</w:t>
      </w:r>
    </w:p>
    <w:p w14:paraId="671BB628" w14:textId="77777777" w:rsidR="00FF3767" w:rsidRDefault="0084744F">
      <w:pPr>
        <w:spacing w:after="0"/>
        <w:jc w:val="center"/>
        <w:rPr>
          <w:rFonts w:ascii="Arial Nova" w:hAnsi="Arial Nova" w:cs="Arial"/>
          <w:b/>
          <w:bCs/>
          <w:sz w:val="28"/>
          <w:szCs w:val="28"/>
        </w:rPr>
      </w:pPr>
      <w:r>
        <w:rPr>
          <w:rFonts w:ascii="Arial Nova" w:hAnsi="Arial Nova" w:cs="Arial"/>
          <w:b/>
          <w:bCs/>
          <w:sz w:val="28"/>
          <w:szCs w:val="28"/>
        </w:rPr>
        <w:t>Open Monday to Saturday 10am – 4pm</w:t>
      </w:r>
    </w:p>
    <w:p w14:paraId="671BB629" w14:textId="77777777" w:rsidR="00FF3767" w:rsidRDefault="0084744F">
      <w:pPr>
        <w:jc w:val="center"/>
        <w:rPr>
          <w:rFonts w:ascii="Arial Nova" w:hAnsi="Arial Nova" w:cs="Arial"/>
          <w:b/>
          <w:bCs/>
          <w:sz w:val="28"/>
          <w:szCs w:val="28"/>
        </w:rPr>
      </w:pPr>
      <w:r>
        <w:rPr>
          <w:rFonts w:ascii="Arial Nova" w:hAnsi="Arial Nova" w:cs="Arial"/>
          <w:b/>
          <w:bCs/>
          <w:sz w:val="28"/>
          <w:szCs w:val="28"/>
        </w:rPr>
        <w:t>Last orders for hot food 3pm</w:t>
      </w:r>
    </w:p>
    <w:p w14:paraId="671BB62A" w14:textId="77777777" w:rsidR="00FF3767" w:rsidRDefault="00FF376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71BB62B" w14:textId="77777777" w:rsidR="00FF3767" w:rsidRDefault="0084744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Soup of the Day(v) £4.50</w:t>
      </w:r>
    </w:p>
    <w:p w14:paraId="671BB62C" w14:textId="77777777" w:rsidR="00FF3767" w:rsidRDefault="0084744F">
      <w:pPr>
        <w:jc w:val="center"/>
      </w:pPr>
      <w:r>
        <w:rPr>
          <w:rFonts w:ascii="Abadi" w:hAnsi="Abadi" w:cs="Arial"/>
          <w:sz w:val="36"/>
          <w:szCs w:val="36"/>
        </w:rPr>
        <w:t xml:space="preserve"> </w:t>
      </w:r>
      <w:r>
        <w:rPr>
          <w:rFonts w:ascii="Arial" w:hAnsi="Arial" w:cs="Arial"/>
          <w:sz w:val="28"/>
          <w:szCs w:val="28"/>
        </w:rPr>
        <w:t>Served with locally baked white or granary bread and butter</w:t>
      </w:r>
    </w:p>
    <w:p w14:paraId="671BB62D" w14:textId="77777777" w:rsidR="00FF3767" w:rsidRDefault="0084744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Selection of Home Made </w:t>
      </w:r>
      <w:r>
        <w:rPr>
          <w:rFonts w:ascii="Arial" w:hAnsi="Arial" w:cs="Arial"/>
          <w:b/>
          <w:bCs/>
          <w:sz w:val="32"/>
          <w:szCs w:val="32"/>
        </w:rPr>
        <w:t>Sandwiches £3.00</w:t>
      </w:r>
    </w:p>
    <w:p w14:paraId="671BB62E" w14:textId="77777777" w:rsidR="00FF3767" w:rsidRDefault="0084744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Egg Mayonnaise &amp; Cress (v), Ham &amp; Apple Chutney,</w:t>
      </w:r>
    </w:p>
    <w:p w14:paraId="671BB62F" w14:textId="77777777" w:rsidR="00FF3767" w:rsidRDefault="0084744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Mature Cheddar &amp; Tomato (v), Mature Cheddar &amp; Pickle (v)</w:t>
      </w:r>
    </w:p>
    <w:p w14:paraId="671BB630" w14:textId="77777777" w:rsidR="00FF3767" w:rsidRDefault="0084744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Corned Beef &amp; Pickle, Brie &amp; Cranberry (v), </w:t>
      </w:r>
    </w:p>
    <w:p w14:paraId="671BB631" w14:textId="77777777" w:rsidR="00FF3767" w:rsidRDefault="0084744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Turkey &amp; Cranberry, Tuna Mayonnaise &amp; Cucumber</w:t>
      </w:r>
    </w:p>
    <w:p w14:paraId="671BB632" w14:textId="77777777" w:rsidR="00FF3767" w:rsidRDefault="0084744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Made with locally baked white or </w:t>
      </w:r>
      <w:r>
        <w:rPr>
          <w:rFonts w:ascii="Arial" w:hAnsi="Arial" w:cs="Arial"/>
          <w:sz w:val="28"/>
          <w:szCs w:val="28"/>
        </w:rPr>
        <w:t>granary bread</w:t>
      </w:r>
    </w:p>
    <w:p w14:paraId="671BB633" w14:textId="77777777" w:rsidR="00FF3767" w:rsidRDefault="0084744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Baked Sausage Rolls £2.95</w:t>
      </w:r>
    </w:p>
    <w:p w14:paraId="671BB634" w14:textId="77777777" w:rsidR="00FF3767" w:rsidRDefault="0084744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Selection of Handmade Cakes from £3.25</w:t>
      </w:r>
    </w:p>
    <w:p w14:paraId="671BB635" w14:textId="77777777" w:rsidR="00FF3767" w:rsidRDefault="0084744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Fruit Scone with Butter £2.75</w:t>
      </w:r>
    </w:p>
    <w:p w14:paraId="671BB636" w14:textId="77777777" w:rsidR="00FF3767" w:rsidRDefault="0084744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Fruit Scone with Jam and Clotted Cream £4.25</w:t>
      </w:r>
    </w:p>
    <w:p w14:paraId="671BB637" w14:textId="77777777" w:rsidR="00FF3767" w:rsidRDefault="0084744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Crisps 85p</w:t>
      </w:r>
    </w:p>
    <w:p w14:paraId="671BB638" w14:textId="77777777" w:rsidR="00FF3767" w:rsidRDefault="0084744F">
      <w:pPr>
        <w:jc w:val="center"/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Chocolate/Biscuits 80p</w:t>
      </w:r>
    </w:p>
    <w:p w14:paraId="671BB639" w14:textId="77777777" w:rsidR="00FF3767" w:rsidRDefault="0084744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Bacon Sandwich £4.00</w:t>
      </w:r>
    </w:p>
    <w:p w14:paraId="671BB63A" w14:textId="77777777" w:rsidR="00FF3767" w:rsidRDefault="0084744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Sausage Sandwich £4.00</w:t>
      </w:r>
    </w:p>
    <w:p w14:paraId="671BB63B" w14:textId="77777777" w:rsidR="00FF3767" w:rsidRDefault="0084744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Toasted Tea Cake </w:t>
      </w:r>
      <w:r>
        <w:rPr>
          <w:rFonts w:ascii="Arial" w:hAnsi="Arial" w:cs="Arial"/>
          <w:b/>
          <w:bCs/>
          <w:sz w:val="32"/>
          <w:szCs w:val="32"/>
        </w:rPr>
        <w:t>with Butter £2.65</w:t>
      </w:r>
    </w:p>
    <w:p w14:paraId="671BB63C" w14:textId="77777777" w:rsidR="00FF3767" w:rsidRDefault="0084744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Mature Cheddar and Tomato Toasted Sandwich £5.95</w:t>
      </w:r>
    </w:p>
    <w:p w14:paraId="671BB63D" w14:textId="77777777" w:rsidR="00FF3767" w:rsidRDefault="0084744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Served with a salad garnish, coleslaw &amp; potato crisps</w:t>
      </w:r>
    </w:p>
    <w:p w14:paraId="671BB63E" w14:textId="77777777" w:rsidR="00FF3767" w:rsidRDefault="0084744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Ham and Mature Cheddar Toasted Sandwich £5.95</w:t>
      </w:r>
    </w:p>
    <w:p w14:paraId="671BB63F" w14:textId="77777777" w:rsidR="00FF3767" w:rsidRDefault="0084744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Served with a salad garnish, coleslaw &amp; potato crisps </w:t>
      </w:r>
    </w:p>
    <w:p w14:paraId="671BB640" w14:textId="77777777" w:rsidR="00FF3767" w:rsidRDefault="0084744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Bacon, Brie and Cranberry Toasted </w:t>
      </w:r>
      <w:r>
        <w:rPr>
          <w:rFonts w:ascii="Arial" w:hAnsi="Arial" w:cs="Arial"/>
          <w:b/>
          <w:bCs/>
          <w:sz w:val="32"/>
          <w:szCs w:val="32"/>
        </w:rPr>
        <w:t>Sandwich £6.50</w:t>
      </w:r>
    </w:p>
    <w:p w14:paraId="671BB641" w14:textId="77777777" w:rsidR="00FF3767" w:rsidRDefault="0084744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Served with a salad garnish, coleslaw &amp; potato crisps</w:t>
      </w:r>
    </w:p>
    <w:p w14:paraId="671BB642" w14:textId="77777777" w:rsidR="00FF3767" w:rsidRDefault="0084744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Oven Baked Jacket Potato £4.95</w:t>
      </w:r>
    </w:p>
    <w:p w14:paraId="671BB643" w14:textId="77777777" w:rsidR="00FF3767" w:rsidRDefault="0084744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Served with Cheese or Tuna or Coleslaw</w:t>
      </w:r>
    </w:p>
    <w:p w14:paraId="671BB644" w14:textId="77777777" w:rsidR="00FF3767" w:rsidRDefault="00FF376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671BB645" w14:textId="77777777" w:rsidR="00FF3767" w:rsidRDefault="0084744F">
      <w:pPr>
        <w:spacing w:after="0"/>
        <w:jc w:val="center"/>
        <w:rPr>
          <w:rFonts w:ascii="Arial Nova" w:hAnsi="Arial Nova" w:cs="Arial"/>
          <w:b/>
          <w:bCs/>
          <w:sz w:val="32"/>
          <w:szCs w:val="32"/>
        </w:rPr>
      </w:pPr>
      <w:r>
        <w:rPr>
          <w:rFonts w:ascii="Arial Nova" w:hAnsi="Arial Nova" w:cs="Arial"/>
          <w:b/>
          <w:bCs/>
          <w:sz w:val="32"/>
          <w:szCs w:val="32"/>
        </w:rPr>
        <w:t>Please order at the Counter</w:t>
      </w:r>
    </w:p>
    <w:p w14:paraId="671BB646" w14:textId="77777777" w:rsidR="00FF3767" w:rsidRDefault="0084744F">
      <w:pPr>
        <w:spacing w:after="0"/>
        <w:jc w:val="center"/>
        <w:rPr>
          <w:rFonts w:ascii="Arial Nova" w:hAnsi="Arial Nova" w:cs="Arial"/>
          <w:b/>
          <w:bCs/>
          <w:sz w:val="32"/>
          <w:szCs w:val="32"/>
        </w:rPr>
      </w:pPr>
      <w:r>
        <w:rPr>
          <w:rFonts w:ascii="Arial Nova" w:hAnsi="Arial Nova" w:cs="Arial"/>
          <w:b/>
          <w:bCs/>
          <w:sz w:val="32"/>
          <w:szCs w:val="32"/>
        </w:rPr>
        <w:t>Please see our Specials Board for dishes of the day</w:t>
      </w:r>
    </w:p>
    <w:p w14:paraId="671BB647" w14:textId="77777777" w:rsidR="00FF3767" w:rsidRDefault="0084744F">
      <w:pPr>
        <w:jc w:val="center"/>
      </w:pPr>
      <w:r>
        <w:rPr>
          <w:rFonts w:ascii="Arial Nova" w:hAnsi="Arial Nova" w:cs="Arial"/>
          <w:b/>
          <w:bCs/>
          <w:sz w:val="32"/>
          <w:szCs w:val="32"/>
        </w:rPr>
        <w:t>Take away option is also available</w:t>
      </w:r>
    </w:p>
    <w:sectPr w:rsidR="00FF3767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B60B" w14:textId="77777777" w:rsidR="00000000" w:rsidRDefault="0084744F">
      <w:pPr>
        <w:spacing w:after="0"/>
      </w:pPr>
      <w:r>
        <w:separator/>
      </w:r>
    </w:p>
  </w:endnote>
  <w:endnote w:type="continuationSeparator" w:id="0">
    <w:p w14:paraId="671BB60D" w14:textId="77777777" w:rsidR="00000000" w:rsidRDefault="008474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B607" w14:textId="77777777" w:rsidR="00000000" w:rsidRDefault="0084744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71BB609" w14:textId="77777777" w:rsidR="00000000" w:rsidRDefault="008474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F3767"/>
    <w:rsid w:val="0084744F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BB607"/>
  <w15:docId w15:val="{ABF67333-495F-4386-888E-62A5CD7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Scialacomo</dc:creator>
  <dc:description/>
  <cp:lastModifiedBy>Sarah Bowyer</cp:lastModifiedBy>
  <cp:revision>2</cp:revision>
  <cp:lastPrinted>2021-05-27T17:42:00Z</cp:lastPrinted>
  <dcterms:created xsi:type="dcterms:W3CDTF">2021-06-03T10:00:00Z</dcterms:created>
  <dcterms:modified xsi:type="dcterms:W3CDTF">2021-06-03T10:00:00Z</dcterms:modified>
</cp:coreProperties>
</file>